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1B" w:rsidRDefault="00CE121B" w:rsidP="006D22DC">
      <w:pPr>
        <w:pStyle w:val="Heading5"/>
        <w:ind w:firstLine="1260"/>
        <w:jc w:val="right"/>
        <w:rPr>
          <w:b w:val="0"/>
          <w:i w:val="0"/>
        </w:rPr>
      </w:pPr>
      <w:r>
        <w:rPr>
          <w:b w:val="0"/>
          <w:i w:val="0"/>
        </w:rPr>
        <w:t>ПРИЛО</w:t>
      </w:r>
      <w:bookmarkStart w:id="0" w:name="_GoBack"/>
      <w:bookmarkEnd w:id="0"/>
      <w:r>
        <w:rPr>
          <w:b w:val="0"/>
          <w:i w:val="0"/>
        </w:rPr>
        <w:t>ЖЕНИЕ</w:t>
      </w:r>
      <w:r>
        <w:rPr>
          <w:b w:val="0"/>
          <w:i w:val="0"/>
          <w:lang w:val="en-US"/>
        </w:rPr>
        <w:t xml:space="preserve"> N</w:t>
      </w:r>
      <w:r>
        <w:rPr>
          <w:b w:val="0"/>
          <w:i w:val="0"/>
        </w:rPr>
        <w:t xml:space="preserve"> 3</w:t>
      </w:r>
    </w:p>
    <w:p w:rsidR="00CE121B" w:rsidRPr="006D22DC" w:rsidRDefault="00CE121B" w:rsidP="006D22DC"/>
    <w:p w:rsidR="00CE121B" w:rsidRDefault="00CE121B" w:rsidP="005F6F5E">
      <w:pPr>
        <w:pStyle w:val="Heading5"/>
        <w:ind w:firstLine="1260"/>
      </w:pPr>
    </w:p>
    <w:p w:rsidR="00CE121B" w:rsidRDefault="00CE121B" w:rsidP="008E001C">
      <w:pPr>
        <w:pStyle w:val="Heading5"/>
        <w:ind w:firstLine="1260"/>
        <w:jc w:val="center"/>
      </w:pPr>
      <w:r>
        <w:t>ПОРЯДОК ОФОРМЛЕНИЯ ТЕЗИСОВ ДОКЛАДОВ</w:t>
      </w:r>
    </w:p>
    <w:p w:rsidR="00CE121B" w:rsidRPr="00D21EF4" w:rsidRDefault="00CE121B" w:rsidP="008E001C">
      <w:pPr>
        <w:jc w:val="center"/>
        <w:rPr>
          <w:lang w:val="en-US"/>
        </w:rPr>
      </w:pPr>
      <w:r>
        <w:t xml:space="preserve">на конференцию </w:t>
      </w:r>
    </w:p>
    <w:p w:rsidR="00CE121B" w:rsidRPr="003B1FE6" w:rsidRDefault="00CE121B" w:rsidP="008E001C">
      <w:pPr>
        <w:jc w:val="center"/>
      </w:pPr>
      <w:r w:rsidRPr="003B1FE6">
        <w:t>“</w:t>
      </w:r>
      <w:r>
        <w:rPr>
          <w:b/>
        </w:rPr>
        <w:t>Ломоносовские чтения. Секция Физика</w:t>
      </w:r>
      <w:r w:rsidRPr="003B1FE6">
        <w:t>”</w:t>
      </w:r>
    </w:p>
    <w:p w:rsidR="00CE121B" w:rsidRDefault="00CE121B" w:rsidP="008E001C">
      <w:pPr>
        <w:jc w:val="center"/>
        <w:rPr>
          <w:b/>
          <w:bCs/>
          <w:i/>
          <w:iCs/>
        </w:rPr>
      </w:pPr>
    </w:p>
    <w:p w:rsidR="00CE121B" w:rsidRPr="00322329" w:rsidRDefault="00CE121B" w:rsidP="005F6F5E">
      <w:pPr>
        <w:rPr>
          <w:b/>
          <w:bCs/>
          <w:i/>
          <w:iCs/>
        </w:rPr>
      </w:pPr>
    </w:p>
    <w:p w:rsidR="00CE121B" w:rsidRPr="00322329" w:rsidRDefault="00CE121B" w:rsidP="005F6F5E">
      <w:pPr>
        <w:rPr>
          <w:b/>
          <w:bCs/>
          <w:i/>
          <w:iCs/>
        </w:rPr>
      </w:pPr>
    </w:p>
    <w:p w:rsidR="00CE121B" w:rsidRDefault="00CE121B" w:rsidP="005F6F5E">
      <w:pPr>
        <w:rPr>
          <w:b/>
          <w:bCs/>
          <w:i/>
          <w:iCs/>
        </w:rPr>
      </w:pPr>
    </w:p>
    <w:p w:rsidR="00CE121B" w:rsidRDefault="00CE121B" w:rsidP="005F6F5E">
      <w:pPr>
        <w:rPr>
          <w:i/>
          <w:iCs/>
        </w:rPr>
      </w:pPr>
      <w:r>
        <w:rPr>
          <w:i/>
          <w:iCs/>
        </w:rPr>
        <w:t>Подсекция (Наименование подсекции)</w:t>
      </w:r>
    </w:p>
    <w:p w:rsidR="00CE121B" w:rsidRDefault="00CE121B" w:rsidP="005F6F5E">
      <w:pPr>
        <w:rPr>
          <w:i/>
          <w:iCs/>
        </w:rPr>
      </w:pPr>
    </w:p>
    <w:p w:rsidR="00CE121B" w:rsidRDefault="00CE121B" w:rsidP="005F6F5E">
      <w:pPr>
        <w:rPr>
          <w:i/>
          <w:iCs/>
        </w:rPr>
      </w:pPr>
    </w:p>
    <w:p w:rsidR="00CE121B" w:rsidRDefault="00CE121B" w:rsidP="005F6F5E">
      <w:pPr>
        <w:jc w:val="center"/>
      </w:pPr>
      <w:r>
        <w:t>НАЗВАНИЕ ДОКЛАДА   (большие буквы)</w:t>
      </w:r>
    </w:p>
    <w:p w:rsidR="00CE121B" w:rsidRDefault="00CE121B" w:rsidP="005F6F5E"/>
    <w:p w:rsidR="00CE121B" w:rsidRDefault="00CE121B" w:rsidP="005F6F5E">
      <w:pPr>
        <w:jc w:val="center"/>
      </w:pPr>
      <w:r>
        <w:t>Авторы доклада (должность, фамилия, и.о.)</w:t>
      </w:r>
    </w:p>
    <w:p w:rsidR="00CE121B" w:rsidRPr="005D0611" w:rsidRDefault="00CE121B" w:rsidP="008E001C">
      <w:pPr>
        <w:ind w:left="-142"/>
        <w:jc w:val="center"/>
      </w:pPr>
      <w:r w:rsidRPr="00655E05">
        <w:t>(</w:t>
      </w:r>
      <w:r>
        <w:rPr>
          <w:color w:val="222222"/>
          <w:shd w:val="clear" w:color="auto" w:fill="FFFFFF"/>
        </w:rPr>
        <w:t>и</w:t>
      </w:r>
      <w:r w:rsidRPr="00655E05">
        <w:rPr>
          <w:color w:val="222222"/>
          <w:shd w:val="clear" w:color="auto" w:fill="FFFFFF"/>
        </w:rPr>
        <w:t>спользовать единые сокращения должностей из следующего списка:</w:t>
      </w:r>
      <w:r w:rsidRPr="00655E05">
        <w:rPr>
          <w:color w:val="222222"/>
        </w:rPr>
        <w:br/>
      </w:r>
      <w:r w:rsidRPr="00655E05">
        <w:rPr>
          <w:color w:val="222222"/>
          <w:shd w:val="clear" w:color="auto" w:fill="FFFFFF"/>
        </w:rPr>
        <w:t>зав.лаб.; зав.отд.; лаб.; ст.лаб.; ст.науч.сотр.; науч.сотр.;</w:t>
      </w:r>
      <w:r w:rsidRPr="00655E05">
        <w:rPr>
          <w:color w:val="222222"/>
        </w:rPr>
        <w:br/>
      </w:r>
      <w:r w:rsidRPr="00655E05">
        <w:rPr>
          <w:color w:val="222222"/>
          <w:shd w:val="clear" w:color="auto" w:fill="FFFFFF"/>
        </w:rPr>
        <w:t>мл.науч.сотр.; вед.науч.сотр.; гл.науч.сотр.; асс.; ст.преподаватель;</w:t>
      </w:r>
      <w:r w:rsidRPr="00655E05">
        <w:rPr>
          <w:color w:val="222222"/>
        </w:rPr>
        <w:br/>
      </w:r>
      <w:r w:rsidRPr="00655E05">
        <w:rPr>
          <w:color w:val="222222"/>
          <w:shd w:val="clear" w:color="auto" w:fill="FFFFFF"/>
        </w:rPr>
        <w:t>ст.инженер; вед.инженер; гл.библиограф. Остальные должности указывать</w:t>
      </w:r>
      <w:r w:rsidRPr="00655E05">
        <w:rPr>
          <w:color w:val="222222"/>
        </w:rPr>
        <w:br/>
      </w:r>
      <w:r w:rsidRPr="00655E05">
        <w:rPr>
          <w:color w:val="222222"/>
          <w:shd w:val="clear" w:color="auto" w:fill="FFFFFF"/>
        </w:rPr>
        <w:t>полностью</w:t>
      </w:r>
      <w:r>
        <w:rPr>
          <w:color w:val="222222"/>
          <w:shd w:val="clear" w:color="auto" w:fill="FFFFFF"/>
        </w:rPr>
        <w:t>),</w:t>
      </w:r>
    </w:p>
    <w:p w:rsidR="00CE121B" w:rsidRDefault="00CE121B" w:rsidP="008E001C">
      <w:r>
        <w:t xml:space="preserve">      Если соавторы из другой организации, указывается то же, а дальше (организация)</w:t>
      </w:r>
    </w:p>
    <w:p w:rsidR="00CE121B" w:rsidRDefault="00CE121B" w:rsidP="005F6F5E">
      <w:pPr>
        <w:ind w:firstLine="709"/>
      </w:pPr>
    </w:p>
    <w:p w:rsidR="00CE121B" w:rsidRDefault="00CE121B" w:rsidP="005F6F5E">
      <w:pPr>
        <w:ind w:firstLine="709"/>
      </w:pPr>
    </w:p>
    <w:p w:rsidR="00CE121B" w:rsidRDefault="00CE121B" w:rsidP="005F6F5E">
      <w:pPr>
        <w:ind w:firstLine="709"/>
      </w:pPr>
    </w:p>
    <w:p w:rsidR="00CE121B" w:rsidRDefault="00CE121B" w:rsidP="005F6F5E">
      <w:pPr>
        <w:ind w:firstLine="709"/>
      </w:pPr>
      <w:r>
        <w:t>ТЕКСТ</w:t>
      </w:r>
    </w:p>
    <w:p w:rsidR="00CE121B" w:rsidRDefault="00CE121B" w:rsidP="005F6F5E">
      <w:pPr>
        <w:ind w:firstLine="709"/>
      </w:pPr>
    </w:p>
    <w:p w:rsidR="00CE121B" w:rsidRDefault="00CE121B" w:rsidP="005F6F5E">
      <w:pPr>
        <w:ind w:firstLine="709"/>
      </w:pPr>
    </w:p>
    <w:p w:rsidR="00CE121B" w:rsidRDefault="00CE121B" w:rsidP="005F6F5E">
      <w:pPr>
        <w:ind w:firstLine="709"/>
        <w:rPr>
          <w:b/>
        </w:rPr>
      </w:pPr>
      <w:r>
        <w:rPr>
          <w:b/>
        </w:rPr>
        <w:t>Литература</w:t>
      </w:r>
    </w:p>
    <w:p w:rsidR="00CE121B" w:rsidRDefault="00CE121B" w:rsidP="005F6F5E">
      <w:pPr>
        <w:ind w:firstLine="709"/>
      </w:pPr>
      <w:r>
        <w:t>1.</w:t>
      </w:r>
    </w:p>
    <w:p w:rsidR="00CE121B" w:rsidRDefault="00CE121B" w:rsidP="005F6F5E">
      <w:pPr>
        <w:ind w:firstLine="709"/>
      </w:pPr>
      <w:r>
        <w:t>2.</w:t>
      </w:r>
    </w:p>
    <w:p w:rsidR="00CE121B" w:rsidRDefault="00CE121B" w:rsidP="005F6F5E">
      <w:pPr>
        <w:ind w:firstLine="709"/>
      </w:pPr>
      <w:r>
        <w:t>3.</w:t>
      </w:r>
    </w:p>
    <w:p w:rsidR="00CE121B" w:rsidRDefault="00CE121B" w:rsidP="005F6F5E"/>
    <w:p w:rsidR="00CE121B" w:rsidRDefault="00CE121B" w:rsidP="005F6F5E"/>
    <w:p w:rsidR="00CE121B" w:rsidRDefault="00CE121B" w:rsidP="005F6F5E"/>
    <w:p w:rsidR="00CE121B" w:rsidRDefault="00CE121B" w:rsidP="005F6F5E">
      <w:pPr>
        <w:ind w:firstLine="709"/>
      </w:pPr>
      <w:r w:rsidRPr="005F6F5E">
        <w:rPr>
          <w:b/>
        </w:rPr>
        <w:t>Всего не более 3-х страниц</w:t>
      </w:r>
      <w:r>
        <w:t>.</w:t>
      </w:r>
    </w:p>
    <w:p w:rsidR="00CE121B" w:rsidRDefault="00CE121B" w:rsidP="005F6F5E">
      <w:pPr>
        <w:ind w:firstLine="709"/>
      </w:pPr>
    </w:p>
    <w:p w:rsidR="00CE121B" w:rsidRDefault="00CE121B" w:rsidP="005F6F5E">
      <w:pPr>
        <w:ind w:firstLine="709"/>
      </w:pPr>
      <w:r w:rsidRPr="00C71C51">
        <w:rPr>
          <w:u w:val="single"/>
        </w:rPr>
        <w:t xml:space="preserve">Формат </w:t>
      </w:r>
      <w:r w:rsidRPr="00C71C51">
        <w:rPr>
          <w:u w:val="single"/>
          <w:lang w:val="en-US"/>
        </w:rPr>
        <w:t>MS</w:t>
      </w:r>
      <w:r w:rsidRPr="00C71C51">
        <w:rPr>
          <w:u w:val="single"/>
        </w:rPr>
        <w:t xml:space="preserve"> </w:t>
      </w:r>
      <w:r w:rsidRPr="00C71C51">
        <w:rPr>
          <w:u w:val="single"/>
          <w:lang w:val="en-US"/>
        </w:rPr>
        <w:t>Word</w:t>
      </w:r>
      <w:r w:rsidRPr="00FB59D6">
        <w:t xml:space="preserve">, </w:t>
      </w:r>
      <w:r>
        <w:t>шрифт – Times New Roman, размер – 12, через 1,5 интервала.</w:t>
      </w:r>
    </w:p>
    <w:p w:rsidR="00CE121B" w:rsidRDefault="00CE121B" w:rsidP="005F6F5E">
      <w:pPr>
        <w:ind w:firstLine="709"/>
      </w:pPr>
    </w:p>
    <w:p w:rsidR="00CE121B" w:rsidRDefault="00CE121B" w:rsidP="005F6F5E">
      <w:pPr>
        <w:ind w:firstLine="709"/>
      </w:pPr>
    </w:p>
    <w:p w:rsidR="00CE121B" w:rsidRPr="002E6326" w:rsidRDefault="00CE121B" w:rsidP="005F6F5E">
      <w:pPr>
        <w:ind w:firstLine="709"/>
      </w:pPr>
      <w:r w:rsidRPr="002E6326">
        <w:t xml:space="preserve">Доклады на основе практически завершенных докторских диссертаций, а также доклады авторов, претендующих на Ломоносовскую </w:t>
      </w:r>
      <w:r>
        <w:t>и Шуваловскую премии</w:t>
      </w:r>
      <w:r w:rsidRPr="002E6326">
        <w:t>, представляются в объёме 10 страниц.</w:t>
      </w:r>
    </w:p>
    <w:p w:rsidR="00CE121B" w:rsidRDefault="00CE121B" w:rsidP="005F6F5E"/>
    <w:p w:rsidR="00CE121B" w:rsidRDefault="00CE121B" w:rsidP="005F6F5E"/>
    <w:sectPr w:rsidR="00CE121B" w:rsidSect="0016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D0E"/>
    <w:rsid w:val="0016054B"/>
    <w:rsid w:val="00252DFD"/>
    <w:rsid w:val="002B2B80"/>
    <w:rsid w:val="002C0915"/>
    <w:rsid w:val="002E6326"/>
    <w:rsid w:val="00322329"/>
    <w:rsid w:val="0034357E"/>
    <w:rsid w:val="003520BA"/>
    <w:rsid w:val="003A4366"/>
    <w:rsid w:val="003B1FE6"/>
    <w:rsid w:val="003B2413"/>
    <w:rsid w:val="003B2D7B"/>
    <w:rsid w:val="003D6CFD"/>
    <w:rsid w:val="004A2C66"/>
    <w:rsid w:val="004E34F8"/>
    <w:rsid w:val="005B4E89"/>
    <w:rsid w:val="005D0611"/>
    <w:rsid w:val="005F6F5E"/>
    <w:rsid w:val="00655E05"/>
    <w:rsid w:val="006D22DC"/>
    <w:rsid w:val="007B2CAD"/>
    <w:rsid w:val="008627AE"/>
    <w:rsid w:val="008E001C"/>
    <w:rsid w:val="009C6CDA"/>
    <w:rsid w:val="00A012DB"/>
    <w:rsid w:val="00A1472C"/>
    <w:rsid w:val="00A8796F"/>
    <w:rsid w:val="00AA51CD"/>
    <w:rsid w:val="00AE1422"/>
    <w:rsid w:val="00B57B33"/>
    <w:rsid w:val="00C71C51"/>
    <w:rsid w:val="00CE121B"/>
    <w:rsid w:val="00CF1141"/>
    <w:rsid w:val="00D21EF4"/>
    <w:rsid w:val="00D34D0E"/>
    <w:rsid w:val="00DD726D"/>
    <w:rsid w:val="00F24E0F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5E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6F5E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F6F5E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F6F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135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ПРЕДСТАВЛЕНИЯ ТЕЗИСОВ ДОКЛАДОВ</dc:title>
  <dc:subject/>
  <dc:creator>версан</dc:creator>
  <cp:keywords/>
  <dc:description/>
  <cp:lastModifiedBy>versan</cp:lastModifiedBy>
  <cp:revision>11</cp:revision>
  <cp:lastPrinted>2024-02-14T14:17:00Z</cp:lastPrinted>
  <dcterms:created xsi:type="dcterms:W3CDTF">2019-03-12T14:51:00Z</dcterms:created>
  <dcterms:modified xsi:type="dcterms:W3CDTF">2024-02-14T14:17:00Z</dcterms:modified>
</cp:coreProperties>
</file>