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4F" w:rsidRDefault="002059AF" w:rsidP="00BF6F28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54F">
        <w:rPr>
          <w:lang w:val="en-US"/>
        </w:rPr>
        <w:tab/>
      </w:r>
      <w:r w:rsidR="00B4354F" w:rsidRPr="00B4354F">
        <w:rPr>
          <w:sz w:val="28"/>
          <w:szCs w:val="28"/>
        </w:rPr>
        <w:t xml:space="preserve">Начальнику </w:t>
      </w:r>
      <w:r w:rsidR="00AC39FA">
        <w:rPr>
          <w:sz w:val="28"/>
          <w:szCs w:val="28"/>
        </w:rPr>
        <w:t xml:space="preserve">ОВМ ОМВД </w:t>
      </w:r>
      <w:r w:rsidR="00B4354F" w:rsidRPr="00B4354F">
        <w:rPr>
          <w:sz w:val="28"/>
          <w:szCs w:val="28"/>
        </w:rPr>
        <w:t xml:space="preserve"> </w:t>
      </w:r>
    </w:p>
    <w:p w:rsidR="00AC39FA" w:rsidRPr="00B4354F" w:rsidRDefault="00AC39FA" w:rsidP="00BF6F2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району </w:t>
      </w:r>
      <w:r w:rsidR="00B71373">
        <w:rPr>
          <w:sz w:val="28"/>
          <w:szCs w:val="28"/>
        </w:rPr>
        <w:t>Раменки</w:t>
      </w:r>
    </w:p>
    <w:p w:rsidR="00AC39FA" w:rsidRPr="00B4354F" w:rsidRDefault="00BF6F28" w:rsidP="00C64EA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354F" w:rsidRPr="00B4354F">
        <w:rPr>
          <w:sz w:val="28"/>
          <w:szCs w:val="28"/>
        </w:rPr>
        <w:t>по городу Москве в ЗАО</w:t>
      </w:r>
    </w:p>
    <w:p w:rsidR="00B4354F" w:rsidRPr="00DC4994" w:rsidRDefault="00B4354F" w:rsidP="00BB24D3">
      <w:pPr>
        <w:jc w:val="right"/>
        <w:rPr>
          <w:sz w:val="28"/>
          <w:szCs w:val="28"/>
        </w:rPr>
      </w:pP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>
        <w:rPr>
          <w:sz w:val="28"/>
          <w:szCs w:val="28"/>
        </w:rPr>
        <w:t>от</w:t>
      </w:r>
      <w:r w:rsidRPr="00B4354F">
        <w:rPr>
          <w:sz w:val="28"/>
          <w:szCs w:val="28"/>
        </w:rPr>
        <w:t xml:space="preserve"> </w:t>
      </w:r>
      <w:r w:rsidR="00B0571D">
        <w:rPr>
          <w:sz w:val="28"/>
          <w:szCs w:val="28"/>
        </w:rPr>
        <w:t>студента</w:t>
      </w:r>
      <w:r w:rsidR="00DC4994">
        <w:rPr>
          <w:sz w:val="28"/>
          <w:szCs w:val="28"/>
          <w:lang w:val="en-US"/>
        </w:rPr>
        <w:t>/</w:t>
      </w:r>
      <w:proofErr w:type="spellStart"/>
      <w:r w:rsidR="00DC4994">
        <w:rPr>
          <w:sz w:val="28"/>
          <w:szCs w:val="28"/>
          <w:lang w:val="en-US"/>
        </w:rPr>
        <w:t>аспиранта</w:t>
      </w:r>
      <w:proofErr w:type="spellEnd"/>
    </w:p>
    <w:p w:rsidR="00B4354F" w:rsidRPr="00B4354F" w:rsidRDefault="00B4354F" w:rsidP="00BF6F28">
      <w:pPr>
        <w:jc w:val="right"/>
        <w:rPr>
          <w:sz w:val="28"/>
          <w:szCs w:val="28"/>
        </w:rPr>
      </w:pP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  <w:t xml:space="preserve">курса </w:t>
      </w:r>
    </w:p>
    <w:p w:rsidR="00B4354F" w:rsidRPr="00B4354F" w:rsidRDefault="00B4354F" w:rsidP="00BF6F28">
      <w:pPr>
        <w:jc w:val="right"/>
        <w:rPr>
          <w:sz w:val="28"/>
          <w:szCs w:val="28"/>
        </w:rPr>
      </w:pP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="00BB24D3" w:rsidRPr="00BB24D3">
        <w:rPr>
          <w:sz w:val="28"/>
          <w:szCs w:val="28"/>
        </w:rPr>
        <w:t xml:space="preserve">ФИЗИЧЕСКОГО </w:t>
      </w:r>
      <w:r w:rsidR="00AC39FA">
        <w:rPr>
          <w:sz w:val="28"/>
          <w:szCs w:val="28"/>
        </w:rPr>
        <w:t>факультета</w:t>
      </w:r>
    </w:p>
    <w:p w:rsidR="00B4354F" w:rsidRPr="00B4354F" w:rsidRDefault="00B4354F" w:rsidP="00BF6F2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МГУ имени М.В.Ломоносова</w:t>
      </w:r>
    </w:p>
    <w:p w:rsidR="00B4354F" w:rsidRPr="00B4354F" w:rsidRDefault="00B4354F" w:rsidP="00BF6F28">
      <w:pPr>
        <w:jc w:val="right"/>
        <w:rPr>
          <w:sz w:val="28"/>
          <w:szCs w:val="28"/>
        </w:rPr>
      </w:pP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="00BB24D3" w:rsidRPr="00DC4994">
        <w:rPr>
          <w:sz w:val="28"/>
          <w:szCs w:val="28"/>
        </w:rPr>
        <w:t>______</w:t>
      </w:r>
      <w:r w:rsidR="00AC39FA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  <w:r w:rsidR="00C64EA1">
        <w:rPr>
          <w:sz w:val="28"/>
          <w:szCs w:val="28"/>
        </w:rPr>
        <w:t>____________</w:t>
      </w:r>
    </w:p>
    <w:p w:rsidR="002059AF" w:rsidRPr="00DC4994" w:rsidRDefault="00BB24D3" w:rsidP="00BF6F28">
      <w:pPr>
        <w:jc w:val="right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6F28">
        <w:rPr>
          <w:sz w:val="28"/>
          <w:szCs w:val="28"/>
        </w:rPr>
        <w:tab/>
      </w:r>
      <w:r w:rsidR="00B4354F" w:rsidRPr="00BB24D3">
        <w:rPr>
          <w:sz w:val="18"/>
          <w:szCs w:val="18"/>
        </w:rPr>
        <w:t>(ФИО)</w:t>
      </w:r>
      <w:r w:rsidR="00BF6F28" w:rsidRPr="00BB24D3">
        <w:rPr>
          <w:sz w:val="18"/>
          <w:szCs w:val="18"/>
        </w:rPr>
        <w:tab/>
      </w:r>
      <w:r w:rsidRPr="00DC4994">
        <w:rPr>
          <w:sz w:val="18"/>
          <w:szCs w:val="18"/>
        </w:rPr>
        <w:tab/>
      </w:r>
      <w:r w:rsidRPr="00DC4994">
        <w:rPr>
          <w:sz w:val="18"/>
          <w:szCs w:val="18"/>
        </w:rPr>
        <w:tab/>
      </w:r>
    </w:p>
    <w:p w:rsidR="00BC56CA" w:rsidRPr="00BF6F28" w:rsidRDefault="00B4354F" w:rsidP="00C64EA1">
      <w:pPr>
        <w:jc w:val="right"/>
        <w:rPr>
          <w:sz w:val="28"/>
          <w:szCs w:val="28"/>
        </w:rPr>
      </w:pP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</w:p>
    <w:p w:rsidR="00B4354F" w:rsidRDefault="00B4354F"/>
    <w:p w:rsidR="00B4354F" w:rsidRDefault="00B4354F"/>
    <w:p w:rsidR="00B4354F" w:rsidRDefault="00B4354F"/>
    <w:p w:rsidR="00B4354F" w:rsidRDefault="00B4354F"/>
    <w:p w:rsidR="00B4354F" w:rsidRPr="00B4354F" w:rsidRDefault="00B4354F" w:rsidP="00BF6F2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AC39FA">
        <w:t xml:space="preserve">             </w:t>
      </w:r>
      <w:r w:rsidR="00BF6F28">
        <w:rPr>
          <w:sz w:val="28"/>
          <w:szCs w:val="28"/>
        </w:rPr>
        <w:t>ЗАЯВЛЕНИЕ</w:t>
      </w:r>
    </w:p>
    <w:p w:rsidR="00B4354F" w:rsidRPr="00B4354F" w:rsidRDefault="00B4354F">
      <w:pPr>
        <w:rPr>
          <w:sz w:val="28"/>
          <w:szCs w:val="28"/>
        </w:rPr>
      </w:pPr>
    </w:p>
    <w:p w:rsidR="00B4354F" w:rsidRPr="00B4354F" w:rsidRDefault="00B4354F">
      <w:pPr>
        <w:rPr>
          <w:sz w:val="28"/>
          <w:szCs w:val="28"/>
        </w:rPr>
      </w:pPr>
    </w:p>
    <w:p w:rsidR="002059AF" w:rsidRPr="00B4354F" w:rsidRDefault="00B4354F" w:rsidP="00BB24D3">
      <w:pPr>
        <w:jc w:val="both"/>
        <w:rPr>
          <w:sz w:val="28"/>
          <w:szCs w:val="28"/>
        </w:rPr>
      </w:pPr>
      <w:r w:rsidRPr="00B4354F">
        <w:rPr>
          <w:sz w:val="28"/>
          <w:szCs w:val="28"/>
        </w:rPr>
        <w:tab/>
        <w:t>Прошу п</w:t>
      </w:r>
      <w:r w:rsidR="00C64EA1">
        <w:rPr>
          <w:sz w:val="28"/>
          <w:szCs w:val="28"/>
        </w:rPr>
        <w:t xml:space="preserve">оставить меня на миграционный учет </w:t>
      </w:r>
      <w:r w:rsidR="00AC39FA">
        <w:rPr>
          <w:sz w:val="28"/>
          <w:szCs w:val="28"/>
        </w:rPr>
        <w:t xml:space="preserve">до </w:t>
      </w:r>
      <w:r w:rsidR="00DC4994">
        <w:rPr>
          <w:sz w:val="28"/>
          <w:szCs w:val="28"/>
        </w:rPr>
        <w:t>________</w:t>
      </w:r>
      <w:r w:rsidR="00AC39FA">
        <w:rPr>
          <w:sz w:val="28"/>
          <w:szCs w:val="28"/>
        </w:rPr>
        <w:t xml:space="preserve"> </w:t>
      </w:r>
      <w:r w:rsidRPr="00B4354F">
        <w:rPr>
          <w:sz w:val="28"/>
          <w:szCs w:val="28"/>
        </w:rPr>
        <w:t>по адресу (ад</w:t>
      </w:r>
      <w:r w:rsidR="00957B13">
        <w:rPr>
          <w:sz w:val="28"/>
          <w:szCs w:val="28"/>
        </w:rPr>
        <w:t>р</w:t>
      </w:r>
      <w:r w:rsidRPr="00B4354F">
        <w:rPr>
          <w:sz w:val="28"/>
          <w:szCs w:val="28"/>
        </w:rPr>
        <w:t>ес проживания): г.</w:t>
      </w:r>
      <w:r w:rsidR="00AC39FA">
        <w:rPr>
          <w:sz w:val="28"/>
          <w:szCs w:val="28"/>
        </w:rPr>
        <w:t xml:space="preserve"> </w:t>
      </w:r>
      <w:r w:rsidRPr="00B4354F">
        <w:rPr>
          <w:sz w:val="28"/>
          <w:szCs w:val="28"/>
        </w:rPr>
        <w:t xml:space="preserve">Москва, </w:t>
      </w:r>
      <w:r w:rsidR="00DC4994">
        <w:rPr>
          <w:sz w:val="28"/>
          <w:szCs w:val="28"/>
        </w:rPr>
        <w:t>________________________________________</w:t>
      </w:r>
      <w:proofErr w:type="gramStart"/>
      <w:r w:rsidR="00BB24D3">
        <w:rPr>
          <w:sz w:val="28"/>
          <w:szCs w:val="28"/>
        </w:rPr>
        <w:t xml:space="preserve"> .</w:t>
      </w:r>
      <w:proofErr w:type="gramEnd"/>
      <w:r w:rsidR="002059AF" w:rsidRPr="00B4354F">
        <w:rPr>
          <w:sz w:val="28"/>
          <w:szCs w:val="28"/>
        </w:rPr>
        <w:tab/>
      </w:r>
      <w:r w:rsidR="002059AF" w:rsidRPr="00B4354F">
        <w:rPr>
          <w:sz w:val="28"/>
          <w:szCs w:val="28"/>
        </w:rPr>
        <w:tab/>
      </w:r>
    </w:p>
    <w:p w:rsidR="00B4354F" w:rsidRPr="00B4354F" w:rsidRDefault="00B4354F" w:rsidP="00B4354F">
      <w:pPr>
        <w:ind w:left="705"/>
        <w:rPr>
          <w:sz w:val="28"/>
          <w:szCs w:val="28"/>
        </w:rPr>
      </w:pPr>
    </w:p>
    <w:p w:rsidR="00B4354F" w:rsidRPr="00B4354F" w:rsidRDefault="00B4354F" w:rsidP="00B4354F">
      <w:pPr>
        <w:ind w:left="705"/>
        <w:rPr>
          <w:sz w:val="28"/>
          <w:szCs w:val="28"/>
        </w:rPr>
      </w:pPr>
    </w:p>
    <w:p w:rsidR="00B4354F" w:rsidRPr="00B4354F" w:rsidRDefault="00B4354F" w:rsidP="00B4354F">
      <w:pPr>
        <w:ind w:left="705"/>
        <w:rPr>
          <w:sz w:val="28"/>
          <w:szCs w:val="28"/>
        </w:rPr>
      </w:pPr>
    </w:p>
    <w:p w:rsidR="00B4354F" w:rsidRPr="00B4354F" w:rsidRDefault="00B4354F" w:rsidP="00B4354F">
      <w:pPr>
        <w:ind w:left="705"/>
        <w:rPr>
          <w:sz w:val="28"/>
          <w:szCs w:val="28"/>
        </w:rPr>
      </w:pPr>
    </w:p>
    <w:p w:rsidR="00B4354F" w:rsidRPr="00B4354F" w:rsidRDefault="00B4354F" w:rsidP="00B4354F">
      <w:pPr>
        <w:ind w:left="705"/>
        <w:rPr>
          <w:sz w:val="28"/>
          <w:szCs w:val="28"/>
        </w:rPr>
      </w:pPr>
    </w:p>
    <w:p w:rsidR="00B4354F" w:rsidRPr="00B4354F" w:rsidRDefault="00B4354F" w:rsidP="00B4354F">
      <w:pPr>
        <w:ind w:left="705"/>
        <w:rPr>
          <w:sz w:val="28"/>
          <w:szCs w:val="28"/>
        </w:rPr>
      </w:pPr>
      <w:r w:rsidRPr="00B4354F">
        <w:rPr>
          <w:sz w:val="28"/>
          <w:szCs w:val="28"/>
        </w:rPr>
        <w:t>________________</w:t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  <w:t>_____________________</w:t>
      </w:r>
    </w:p>
    <w:p w:rsidR="00B4354F" w:rsidRPr="00BB24D3" w:rsidRDefault="00B4354F" w:rsidP="00B4354F">
      <w:pPr>
        <w:ind w:left="705"/>
        <w:rPr>
          <w:sz w:val="28"/>
          <w:szCs w:val="28"/>
        </w:rPr>
      </w:pP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  <w:t>(дата)</w:t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</w:r>
      <w:r w:rsidRPr="00B4354F">
        <w:rPr>
          <w:sz w:val="28"/>
          <w:szCs w:val="28"/>
        </w:rPr>
        <w:tab/>
        <w:t>(подпись)</w:t>
      </w:r>
    </w:p>
    <w:sectPr w:rsidR="00B4354F" w:rsidRPr="00BB24D3" w:rsidSect="00BF6F28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71D"/>
    <w:rsid w:val="00012E1D"/>
    <w:rsid w:val="002059AF"/>
    <w:rsid w:val="006E5522"/>
    <w:rsid w:val="00792CFD"/>
    <w:rsid w:val="007A5391"/>
    <w:rsid w:val="00957B13"/>
    <w:rsid w:val="00972B0C"/>
    <w:rsid w:val="00A1132C"/>
    <w:rsid w:val="00A443CF"/>
    <w:rsid w:val="00AA514C"/>
    <w:rsid w:val="00AC39FA"/>
    <w:rsid w:val="00B0571D"/>
    <w:rsid w:val="00B4354F"/>
    <w:rsid w:val="00B71373"/>
    <w:rsid w:val="00BB24D3"/>
    <w:rsid w:val="00BC56CA"/>
    <w:rsid w:val="00BF6F28"/>
    <w:rsid w:val="00C241ED"/>
    <w:rsid w:val="00C64EA1"/>
    <w:rsid w:val="00CC6115"/>
    <w:rsid w:val="00D77BD0"/>
    <w:rsid w:val="00DC4994"/>
    <w:rsid w:val="00DF1C7E"/>
    <w:rsid w:val="00E3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B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39FA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AC3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//Runa%25205.0/Project/Inter/&#1048;&#1085;&#1086;&#1089;&#1090;&#1088;&#1072;&#1085;&#1085;&#1099;&#1077;%2520&#1075;&#1088;&#1072;&#1078;&#1076;&#1072;&#1085;&#1077;/&#1047;&#1072;&#1103;&#1074;&#1083;&#1077;&#1085;&#1080;&#1077;%2520&#1056;&#1072;&#1084;&#1077;&#1085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Заявление%20Раменки.dot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inotadm</dc:creator>
  <cp:lastModifiedBy>Gulnaz</cp:lastModifiedBy>
  <cp:revision>2</cp:revision>
  <cp:lastPrinted>2021-08-24T07:14:00Z</cp:lastPrinted>
  <dcterms:created xsi:type="dcterms:W3CDTF">2021-09-01T11:19:00Z</dcterms:created>
  <dcterms:modified xsi:type="dcterms:W3CDTF">2021-09-01T11:19:00Z</dcterms:modified>
</cp:coreProperties>
</file>