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F" w:rsidRDefault="002059AF" w:rsidP="00BF6F28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54F">
        <w:rPr>
          <w:lang w:val="en-US"/>
        </w:rPr>
        <w:tab/>
      </w:r>
      <w:r w:rsidR="00B4354F" w:rsidRPr="00B4354F">
        <w:rPr>
          <w:sz w:val="28"/>
          <w:szCs w:val="28"/>
        </w:rPr>
        <w:t xml:space="preserve">Начальнику </w:t>
      </w:r>
      <w:r w:rsidR="00AC39FA">
        <w:rPr>
          <w:sz w:val="28"/>
          <w:szCs w:val="28"/>
        </w:rPr>
        <w:t xml:space="preserve">ОВМ ОМВД </w:t>
      </w:r>
      <w:r w:rsidR="00B4354F" w:rsidRPr="00B4354F">
        <w:rPr>
          <w:sz w:val="28"/>
          <w:szCs w:val="28"/>
        </w:rPr>
        <w:t xml:space="preserve"> </w:t>
      </w:r>
    </w:p>
    <w:p w:rsidR="00AC39FA" w:rsidRPr="00B4354F" w:rsidRDefault="00091C4F" w:rsidP="00BF6F2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C39FA" w:rsidRPr="00B4354F" w:rsidRDefault="00BF6F28" w:rsidP="00C64EA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54F" w:rsidRPr="00B4354F">
        <w:rPr>
          <w:sz w:val="28"/>
          <w:szCs w:val="28"/>
        </w:rPr>
        <w:t xml:space="preserve">по городу Москве </w:t>
      </w:r>
      <w:proofErr w:type="gramStart"/>
      <w:r w:rsidR="00B4354F" w:rsidRPr="00B4354F">
        <w:rPr>
          <w:sz w:val="28"/>
          <w:szCs w:val="28"/>
        </w:rPr>
        <w:t>в</w:t>
      </w:r>
      <w:proofErr w:type="gramEnd"/>
      <w:r w:rsidR="00B4354F" w:rsidRPr="00B4354F">
        <w:rPr>
          <w:sz w:val="28"/>
          <w:szCs w:val="28"/>
        </w:rPr>
        <w:t xml:space="preserve"> </w:t>
      </w:r>
      <w:r w:rsidR="00091C4F">
        <w:rPr>
          <w:sz w:val="28"/>
          <w:szCs w:val="28"/>
        </w:rPr>
        <w:t>______</w:t>
      </w:r>
    </w:p>
    <w:p w:rsidR="00B4354F" w:rsidRPr="00DC4994" w:rsidRDefault="00B4354F" w:rsidP="00BB24D3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Pr="00B4354F">
        <w:rPr>
          <w:sz w:val="28"/>
          <w:szCs w:val="28"/>
        </w:rPr>
        <w:t xml:space="preserve"> </w:t>
      </w:r>
      <w:r w:rsidR="00B0571D">
        <w:rPr>
          <w:sz w:val="28"/>
          <w:szCs w:val="28"/>
        </w:rPr>
        <w:t>студента</w:t>
      </w:r>
      <w:r w:rsidR="00DC4994" w:rsidRPr="00091C4F">
        <w:rPr>
          <w:sz w:val="28"/>
          <w:szCs w:val="28"/>
        </w:rPr>
        <w:t>/аспиранта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 xml:space="preserve">курса 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="00BB24D3" w:rsidRPr="00BB24D3">
        <w:rPr>
          <w:sz w:val="28"/>
          <w:szCs w:val="28"/>
        </w:rPr>
        <w:t xml:space="preserve">ФИЗИЧЕСКОГО </w:t>
      </w:r>
      <w:r w:rsidR="00AC39FA">
        <w:rPr>
          <w:sz w:val="28"/>
          <w:szCs w:val="28"/>
        </w:rPr>
        <w:t>факультета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МГУ имени М.В.Ломоносова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="00BB24D3" w:rsidRPr="00DC4994">
        <w:rPr>
          <w:sz w:val="28"/>
          <w:szCs w:val="28"/>
        </w:rPr>
        <w:t>______</w:t>
      </w:r>
      <w:r w:rsidR="00AC39FA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C64EA1">
        <w:rPr>
          <w:sz w:val="28"/>
          <w:szCs w:val="28"/>
        </w:rPr>
        <w:t>____________</w:t>
      </w:r>
    </w:p>
    <w:p w:rsidR="002059AF" w:rsidRPr="00DC4994" w:rsidRDefault="00BB24D3" w:rsidP="00BF6F28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28">
        <w:rPr>
          <w:sz w:val="28"/>
          <w:szCs w:val="28"/>
        </w:rPr>
        <w:tab/>
      </w:r>
      <w:r w:rsidR="00B4354F" w:rsidRPr="00BB24D3">
        <w:rPr>
          <w:sz w:val="18"/>
          <w:szCs w:val="18"/>
        </w:rPr>
        <w:t>(ФИО)</w:t>
      </w:r>
      <w:r w:rsidR="00BF6F28" w:rsidRPr="00BB24D3">
        <w:rPr>
          <w:sz w:val="18"/>
          <w:szCs w:val="18"/>
        </w:rPr>
        <w:tab/>
      </w:r>
      <w:r w:rsidRPr="00DC4994">
        <w:rPr>
          <w:sz w:val="18"/>
          <w:szCs w:val="18"/>
        </w:rPr>
        <w:tab/>
      </w:r>
      <w:r w:rsidRPr="00DC4994">
        <w:rPr>
          <w:sz w:val="18"/>
          <w:szCs w:val="18"/>
        </w:rPr>
        <w:tab/>
      </w:r>
    </w:p>
    <w:p w:rsidR="00BC56CA" w:rsidRPr="00BF6F28" w:rsidRDefault="00B4354F" w:rsidP="00C64EA1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</w:p>
    <w:p w:rsidR="00B4354F" w:rsidRDefault="00B4354F"/>
    <w:p w:rsidR="00B4354F" w:rsidRDefault="00B4354F"/>
    <w:p w:rsidR="00B4354F" w:rsidRDefault="00B4354F"/>
    <w:p w:rsidR="00B4354F" w:rsidRDefault="00B4354F"/>
    <w:p w:rsidR="00B4354F" w:rsidRPr="00B4354F" w:rsidRDefault="00B4354F" w:rsidP="00BF6F2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C39FA">
        <w:t xml:space="preserve">             </w:t>
      </w:r>
      <w:r w:rsidR="00BF6F28">
        <w:rPr>
          <w:sz w:val="28"/>
          <w:szCs w:val="28"/>
        </w:rPr>
        <w:t>ЗАЯВЛЕНИЕ</w:t>
      </w:r>
    </w:p>
    <w:p w:rsidR="00B4354F" w:rsidRPr="00B4354F" w:rsidRDefault="00B4354F">
      <w:pPr>
        <w:rPr>
          <w:sz w:val="28"/>
          <w:szCs w:val="28"/>
        </w:rPr>
      </w:pPr>
    </w:p>
    <w:p w:rsidR="00B4354F" w:rsidRPr="00B4354F" w:rsidRDefault="00B4354F">
      <w:pPr>
        <w:rPr>
          <w:sz w:val="28"/>
          <w:szCs w:val="28"/>
        </w:rPr>
      </w:pPr>
    </w:p>
    <w:p w:rsidR="002059AF" w:rsidRPr="00B4354F" w:rsidRDefault="00B4354F" w:rsidP="00BB24D3">
      <w:pPr>
        <w:jc w:val="both"/>
        <w:rPr>
          <w:sz w:val="28"/>
          <w:szCs w:val="28"/>
        </w:rPr>
      </w:pPr>
      <w:r w:rsidRPr="00B4354F">
        <w:rPr>
          <w:sz w:val="28"/>
          <w:szCs w:val="28"/>
        </w:rPr>
        <w:tab/>
        <w:t xml:space="preserve">Прошу </w:t>
      </w:r>
      <w:r w:rsidR="00173F59">
        <w:rPr>
          <w:sz w:val="28"/>
          <w:szCs w:val="28"/>
        </w:rPr>
        <w:t>продлить срок действия визы</w:t>
      </w:r>
      <w:r w:rsidR="00C64EA1">
        <w:rPr>
          <w:sz w:val="28"/>
          <w:szCs w:val="28"/>
        </w:rPr>
        <w:t xml:space="preserve"> </w:t>
      </w:r>
      <w:r w:rsidR="00AC39FA">
        <w:rPr>
          <w:sz w:val="28"/>
          <w:szCs w:val="28"/>
        </w:rPr>
        <w:t xml:space="preserve">до </w:t>
      </w:r>
      <w:r w:rsidR="00DC4994">
        <w:rPr>
          <w:sz w:val="28"/>
          <w:szCs w:val="28"/>
        </w:rPr>
        <w:t>________</w:t>
      </w:r>
      <w:r w:rsidR="00AC39FA">
        <w:rPr>
          <w:sz w:val="28"/>
          <w:szCs w:val="28"/>
        </w:rPr>
        <w:t xml:space="preserve"> </w:t>
      </w:r>
      <w:r w:rsidRPr="00B4354F">
        <w:rPr>
          <w:sz w:val="28"/>
          <w:szCs w:val="28"/>
        </w:rPr>
        <w:t>по адресу (ад</w:t>
      </w:r>
      <w:r w:rsidR="00957B13">
        <w:rPr>
          <w:sz w:val="28"/>
          <w:szCs w:val="28"/>
        </w:rPr>
        <w:t>р</w:t>
      </w:r>
      <w:r w:rsidRPr="00B4354F">
        <w:rPr>
          <w:sz w:val="28"/>
          <w:szCs w:val="28"/>
        </w:rPr>
        <w:t>ес проживания): г.</w:t>
      </w:r>
      <w:r w:rsidR="00AC39FA">
        <w:rPr>
          <w:sz w:val="28"/>
          <w:szCs w:val="28"/>
        </w:rPr>
        <w:t xml:space="preserve"> </w:t>
      </w:r>
      <w:r w:rsidRPr="00B4354F">
        <w:rPr>
          <w:sz w:val="28"/>
          <w:szCs w:val="28"/>
        </w:rPr>
        <w:t xml:space="preserve">Москва, </w:t>
      </w:r>
      <w:r w:rsidR="00DC4994">
        <w:rPr>
          <w:sz w:val="28"/>
          <w:szCs w:val="28"/>
        </w:rPr>
        <w:t>________________________________________</w:t>
      </w:r>
      <w:proofErr w:type="gramStart"/>
      <w:r w:rsidR="00BB24D3">
        <w:rPr>
          <w:sz w:val="28"/>
          <w:szCs w:val="28"/>
        </w:rPr>
        <w:t xml:space="preserve"> .</w:t>
      </w:r>
      <w:proofErr w:type="gramEnd"/>
      <w:r w:rsidR="002059AF" w:rsidRPr="00B4354F">
        <w:rPr>
          <w:sz w:val="28"/>
          <w:szCs w:val="28"/>
        </w:rPr>
        <w:tab/>
      </w:r>
      <w:r w:rsidR="002059AF" w:rsidRPr="00B4354F">
        <w:rPr>
          <w:sz w:val="28"/>
          <w:szCs w:val="28"/>
        </w:rPr>
        <w:tab/>
      </w: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  <w:r w:rsidRPr="00B4354F">
        <w:rPr>
          <w:sz w:val="28"/>
          <w:szCs w:val="28"/>
        </w:rPr>
        <w:t>________________</w:t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_____________________</w:t>
      </w:r>
    </w:p>
    <w:p w:rsidR="00B4354F" w:rsidRPr="00BB24D3" w:rsidRDefault="00B4354F" w:rsidP="00B4354F">
      <w:pPr>
        <w:ind w:left="705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(дата)</w:t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(подпись)</w:t>
      </w:r>
    </w:p>
    <w:sectPr w:rsidR="00B4354F" w:rsidRPr="00BB24D3" w:rsidSect="00BF6F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1D"/>
    <w:rsid w:val="00012E1D"/>
    <w:rsid w:val="00091C4F"/>
    <w:rsid w:val="00173F59"/>
    <w:rsid w:val="002059AF"/>
    <w:rsid w:val="006E5522"/>
    <w:rsid w:val="00792CFD"/>
    <w:rsid w:val="007A5391"/>
    <w:rsid w:val="00957B13"/>
    <w:rsid w:val="00972B0C"/>
    <w:rsid w:val="00A1132C"/>
    <w:rsid w:val="00A443CF"/>
    <w:rsid w:val="00AA514C"/>
    <w:rsid w:val="00AC39FA"/>
    <w:rsid w:val="00B0571D"/>
    <w:rsid w:val="00B4354F"/>
    <w:rsid w:val="00B71373"/>
    <w:rsid w:val="00BB24D3"/>
    <w:rsid w:val="00BC56CA"/>
    <w:rsid w:val="00BF6F28"/>
    <w:rsid w:val="00C241ED"/>
    <w:rsid w:val="00C64EA1"/>
    <w:rsid w:val="00CC6115"/>
    <w:rsid w:val="00D77BD0"/>
    <w:rsid w:val="00DC4994"/>
    <w:rsid w:val="00DF1C7E"/>
    <w:rsid w:val="00E3717C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39FA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AC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na%25205.0\Project\Inter\&#1048;&#1085;&#1086;&#1089;&#1090;&#1088;&#1072;&#1085;&#1085;&#1099;&#1077;%2520&#1075;&#1088;&#1072;&#1078;&#1076;&#1072;&#1085;&#1077;\&#1047;&#1072;&#1103;&#1074;&#1083;&#1077;&#1085;&#1080;&#1077;%2520&#1056;&#1072;&#1084;&#1077;&#1085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Заявление%20Раменки.dot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inotadm</dc:creator>
  <cp:lastModifiedBy>Gulnaz</cp:lastModifiedBy>
  <cp:revision>2</cp:revision>
  <cp:lastPrinted>2021-08-24T07:14:00Z</cp:lastPrinted>
  <dcterms:created xsi:type="dcterms:W3CDTF">2022-02-22T09:43:00Z</dcterms:created>
  <dcterms:modified xsi:type="dcterms:W3CDTF">2022-02-22T09:43:00Z</dcterms:modified>
</cp:coreProperties>
</file>